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77" w:rsidRDefault="006C0777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828"/>
      </w:tblGrid>
      <w:tr w:rsidR="00A770F6" w:rsidRPr="00A53F64" w:rsidTr="009E6BA5">
        <w:tc>
          <w:tcPr>
            <w:tcW w:w="5812" w:type="dxa"/>
          </w:tcPr>
          <w:p w:rsidR="00A770F6" w:rsidRPr="006D5C26" w:rsidRDefault="0031348A" w:rsidP="006D5C26">
            <w:pPr>
              <w:spacing w:after="60" w:line="240" w:lineRule="atLeast"/>
              <w:rPr>
                <w:rFonts w:ascii="Arial" w:hAnsi="Arial" w:cs="Arial"/>
                <w:b/>
                <w:snapToGrid w:val="0"/>
                <w:szCs w:val="24"/>
              </w:rPr>
            </w:pPr>
            <w:r w:rsidRPr="006D5C26">
              <w:rPr>
                <w:rFonts w:ascii="Arial" w:hAnsi="Arial" w:cs="Arial"/>
                <w:b/>
                <w:noProof/>
                <w:szCs w:val="24"/>
                <w:lang w:val="en-NZ" w:eastAsia="en-NZ"/>
              </w:rPr>
              <w:t>Co</w:t>
            </w:r>
            <w:r w:rsidR="00A53F64" w:rsidRPr="006D5C26">
              <w:rPr>
                <w:rFonts w:ascii="Arial" w:hAnsi="Arial" w:cs="Arial"/>
                <w:b/>
                <w:noProof/>
                <w:szCs w:val="24"/>
                <w:lang w:val="en-NZ" w:eastAsia="en-NZ"/>
              </w:rPr>
              <w:t>m</w:t>
            </w:r>
            <w:r w:rsidRPr="006D5C26">
              <w:rPr>
                <w:rFonts w:ascii="Arial" w:hAnsi="Arial" w:cs="Arial"/>
                <w:b/>
                <w:noProof/>
                <w:szCs w:val="24"/>
                <w:lang w:val="en-NZ" w:eastAsia="en-NZ"/>
              </w:rPr>
              <w:t>p</w:t>
            </w:r>
            <w:r w:rsidR="006D5C26">
              <w:rPr>
                <w:rFonts w:ascii="Arial" w:hAnsi="Arial" w:cs="Arial"/>
                <w:b/>
                <w:noProof/>
                <w:szCs w:val="24"/>
                <w:lang w:val="en-NZ" w:eastAsia="en-NZ"/>
              </w:rPr>
              <w:t>any</w:t>
            </w:r>
            <w:r w:rsidRPr="006D5C26">
              <w:rPr>
                <w:rFonts w:ascii="Arial" w:hAnsi="Arial" w:cs="Arial"/>
                <w:b/>
                <w:noProof/>
                <w:szCs w:val="24"/>
                <w:lang w:val="en-NZ" w:eastAsia="en-NZ"/>
              </w:rPr>
              <w:t xml:space="preserve"> </w:t>
            </w:r>
            <w:r w:rsidR="006D5C26">
              <w:rPr>
                <w:rFonts w:ascii="Arial" w:hAnsi="Arial" w:cs="Arial"/>
                <w:b/>
                <w:noProof/>
                <w:szCs w:val="24"/>
                <w:lang w:val="en-NZ" w:eastAsia="en-NZ"/>
              </w:rPr>
              <w:t>Letterhead</w:t>
            </w:r>
            <w:r w:rsidRPr="006D5C26">
              <w:rPr>
                <w:rFonts w:ascii="Arial" w:hAnsi="Arial" w:cs="Arial"/>
                <w:b/>
                <w:noProof/>
                <w:szCs w:val="24"/>
                <w:lang w:val="en-NZ" w:eastAsia="en-NZ"/>
              </w:rPr>
              <w:t xml:space="preserve"> </w:t>
            </w:r>
          </w:p>
        </w:tc>
        <w:tc>
          <w:tcPr>
            <w:tcW w:w="3828" w:type="dxa"/>
          </w:tcPr>
          <w:p w:rsidR="00A770F6" w:rsidRPr="00A53F64" w:rsidRDefault="00A770F6" w:rsidP="0078492B">
            <w:pPr>
              <w:rPr>
                <w:rFonts w:ascii="Arial" w:hAnsi="Arial" w:cs="Arial"/>
                <w:snapToGrid w:val="0"/>
                <w:szCs w:val="24"/>
              </w:rPr>
            </w:pPr>
          </w:p>
        </w:tc>
      </w:tr>
    </w:tbl>
    <w:p w:rsidR="00A770F6" w:rsidRPr="00A53F64" w:rsidRDefault="00A770F6">
      <w:pPr>
        <w:rPr>
          <w:rFonts w:ascii="Arial" w:hAnsi="Arial" w:cs="Arial"/>
          <w:szCs w:val="24"/>
        </w:rPr>
      </w:pPr>
    </w:p>
    <w:p w:rsidR="00A770F6" w:rsidRPr="00A53F64" w:rsidRDefault="00A770F6">
      <w:pPr>
        <w:rPr>
          <w:rFonts w:ascii="Arial" w:hAnsi="Arial" w:cs="Arial"/>
          <w:szCs w:val="24"/>
        </w:rPr>
      </w:pPr>
    </w:p>
    <w:p w:rsidR="0031348A" w:rsidRPr="00A53F64" w:rsidRDefault="0031348A" w:rsidP="0031348A">
      <w:pPr>
        <w:spacing w:line="240" w:lineRule="atLeast"/>
        <w:rPr>
          <w:rFonts w:ascii="Arial" w:hAnsi="Arial" w:cs="Arial"/>
          <w:snapToGrid w:val="0"/>
          <w:szCs w:val="24"/>
        </w:rPr>
      </w:pPr>
    </w:p>
    <w:p w:rsidR="0031348A" w:rsidRPr="00A53F64" w:rsidRDefault="0031348A" w:rsidP="0031348A">
      <w:pPr>
        <w:spacing w:line="240" w:lineRule="atLeast"/>
        <w:rPr>
          <w:rFonts w:ascii="Arial" w:hAnsi="Arial" w:cs="Arial"/>
          <w:snapToGrid w:val="0"/>
          <w:szCs w:val="24"/>
        </w:rPr>
      </w:pPr>
    </w:p>
    <w:p w:rsidR="0031348A" w:rsidRPr="00A53F64" w:rsidRDefault="0031348A" w:rsidP="0031348A">
      <w:pPr>
        <w:spacing w:line="240" w:lineRule="atLeast"/>
        <w:rPr>
          <w:rFonts w:ascii="Arial" w:hAnsi="Arial" w:cs="Arial"/>
          <w:snapToGrid w:val="0"/>
          <w:szCs w:val="24"/>
        </w:rPr>
      </w:pPr>
      <w:r w:rsidRPr="00A53F64">
        <w:rPr>
          <w:rFonts w:ascii="Arial" w:hAnsi="Arial" w:cs="Arial"/>
          <w:snapToGrid w:val="0"/>
          <w:szCs w:val="24"/>
        </w:rPr>
        <w:t>The Chief Inspector</w:t>
      </w:r>
    </w:p>
    <w:p w:rsidR="0031348A" w:rsidRPr="00A53F64" w:rsidRDefault="0031348A" w:rsidP="0031348A">
      <w:pPr>
        <w:spacing w:line="240" w:lineRule="atLeast"/>
        <w:rPr>
          <w:rFonts w:ascii="Arial" w:hAnsi="Arial" w:cs="Arial"/>
          <w:snapToGrid w:val="0"/>
          <w:szCs w:val="24"/>
        </w:rPr>
      </w:pPr>
      <w:r w:rsidRPr="00A53F64">
        <w:rPr>
          <w:rFonts w:ascii="Arial" w:hAnsi="Arial" w:cs="Arial"/>
          <w:snapToGrid w:val="0"/>
          <w:szCs w:val="24"/>
        </w:rPr>
        <w:t>Worksafe New Zealand</w:t>
      </w:r>
    </w:p>
    <w:p w:rsidR="0031348A" w:rsidRPr="00A53F64" w:rsidRDefault="0031348A" w:rsidP="0031348A">
      <w:pPr>
        <w:spacing w:line="240" w:lineRule="atLeast"/>
        <w:rPr>
          <w:rFonts w:ascii="Arial" w:hAnsi="Arial" w:cs="Arial"/>
          <w:snapToGrid w:val="0"/>
          <w:szCs w:val="24"/>
        </w:rPr>
      </w:pPr>
      <w:r w:rsidRPr="00A53F64">
        <w:rPr>
          <w:rFonts w:ascii="Arial" w:hAnsi="Arial" w:cs="Arial"/>
          <w:snapToGrid w:val="0"/>
          <w:szCs w:val="24"/>
        </w:rPr>
        <w:t>High Hazard Unit</w:t>
      </w:r>
    </w:p>
    <w:p w:rsidR="0031348A" w:rsidRPr="00A53F64" w:rsidRDefault="0031348A" w:rsidP="0031348A">
      <w:pPr>
        <w:rPr>
          <w:rFonts w:ascii="Arial" w:hAnsi="Arial" w:cs="Arial"/>
          <w:snapToGrid w:val="0"/>
          <w:szCs w:val="24"/>
        </w:rPr>
      </w:pPr>
      <w:r w:rsidRPr="00A53F64">
        <w:rPr>
          <w:rFonts w:ascii="Arial" w:hAnsi="Arial" w:cs="Arial"/>
          <w:snapToGrid w:val="0"/>
          <w:szCs w:val="24"/>
        </w:rPr>
        <w:t>P.O. Box 3705</w:t>
      </w:r>
    </w:p>
    <w:p w:rsidR="0031348A" w:rsidRPr="00A53F64" w:rsidRDefault="0031348A" w:rsidP="0031348A">
      <w:pPr>
        <w:rPr>
          <w:rFonts w:ascii="Arial" w:hAnsi="Arial" w:cs="Arial"/>
          <w:snapToGrid w:val="0"/>
          <w:szCs w:val="24"/>
        </w:rPr>
      </w:pPr>
      <w:r w:rsidRPr="00A53F64">
        <w:rPr>
          <w:rFonts w:ascii="Arial" w:hAnsi="Arial" w:cs="Arial"/>
          <w:snapToGrid w:val="0"/>
          <w:szCs w:val="24"/>
        </w:rPr>
        <w:t>Wellington</w:t>
      </w:r>
    </w:p>
    <w:p w:rsidR="0031348A" w:rsidRPr="00A53F64" w:rsidRDefault="0031348A" w:rsidP="0031348A">
      <w:pPr>
        <w:rPr>
          <w:rFonts w:ascii="Arial" w:hAnsi="Arial" w:cs="Arial"/>
          <w:snapToGrid w:val="0"/>
          <w:szCs w:val="24"/>
        </w:rPr>
      </w:pPr>
      <w:r w:rsidRPr="00A53F64">
        <w:rPr>
          <w:rFonts w:ascii="Arial" w:hAnsi="Arial" w:cs="Arial"/>
          <w:snapToGrid w:val="0"/>
          <w:szCs w:val="24"/>
        </w:rPr>
        <w:t>6140</w:t>
      </w:r>
    </w:p>
    <w:p w:rsidR="0031348A" w:rsidRPr="00A53F64" w:rsidRDefault="0031348A" w:rsidP="0031348A">
      <w:pPr>
        <w:rPr>
          <w:rFonts w:ascii="Arial" w:hAnsi="Arial" w:cs="Arial"/>
          <w:snapToGrid w:val="0"/>
          <w:szCs w:val="24"/>
        </w:rPr>
      </w:pPr>
    </w:p>
    <w:p w:rsidR="0031348A" w:rsidRPr="00A53F64" w:rsidRDefault="0031348A" w:rsidP="0031348A">
      <w:pPr>
        <w:rPr>
          <w:rFonts w:ascii="Arial" w:hAnsi="Arial" w:cs="Arial"/>
          <w:snapToGrid w:val="0"/>
          <w:szCs w:val="24"/>
        </w:rPr>
      </w:pPr>
      <w:r w:rsidRPr="00A53F64">
        <w:rPr>
          <w:rFonts w:ascii="Arial" w:hAnsi="Arial" w:cs="Arial"/>
          <w:snapToGrid w:val="0"/>
          <w:szCs w:val="24"/>
        </w:rPr>
        <w:t xml:space="preserve">Email: hhu.extractives@worksafe.govt.nz  </w:t>
      </w:r>
    </w:p>
    <w:p w:rsidR="005B3BA8" w:rsidRPr="00A53F64" w:rsidRDefault="0031348A" w:rsidP="0031348A">
      <w:pPr>
        <w:pStyle w:val="Title"/>
        <w:jc w:val="left"/>
        <w:rPr>
          <w:rFonts w:ascii="Arial" w:hAnsi="Arial" w:cs="Arial"/>
          <w:b w:val="0"/>
          <w:snapToGrid w:val="0"/>
          <w:sz w:val="24"/>
          <w:szCs w:val="24"/>
        </w:rPr>
      </w:pPr>
      <w:r w:rsidRPr="00A53F64">
        <w:rPr>
          <w:rFonts w:ascii="Arial" w:hAnsi="Arial" w:cs="Arial"/>
          <w:b w:val="0"/>
          <w:snapToGrid w:val="0"/>
          <w:sz w:val="24"/>
          <w:szCs w:val="24"/>
        </w:rPr>
        <w:t xml:space="preserve">                                              </w:t>
      </w:r>
      <w:r w:rsidRPr="00A53F64">
        <w:rPr>
          <w:rFonts w:ascii="Arial" w:hAnsi="Arial" w:cs="Arial"/>
          <w:b w:val="0"/>
          <w:snapToGrid w:val="0"/>
          <w:sz w:val="24"/>
          <w:szCs w:val="24"/>
        </w:rPr>
        <w:tab/>
      </w:r>
      <w:r w:rsidRPr="00A53F64">
        <w:rPr>
          <w:rFonts w:ascii="Arial" w:hAnsi="Arial" w:cs="Arial"/>
          <w:b w:val="0"/>
          <w:snapToGrid w:val="0"/>
          <w:sz w:val="24"/>
          <w:szCs w:val="24"/>
        </w:rPr>
        <w:tab/>
      </w:r>
      <w:r w:rsidRPr="00A53F64">
        <w:rPr>
          <w:rFonts w:ascii="Arial" w:hAnsi="Arial" w:cs="Arial"/>
          <w:b w:val="0"/>
          <w:snapToGrid w:val="0"/>
          <w:sz w:val="24"/>
          <w:szCs w:val="24"/>
        </w:rPr>
        <w:tab/>
      </w:r>
      <w:r w:rsidRPr="00A53F64">
        <w:rPr>
          <w:rFonts w:ascii="Arial" w:hAnsi="Arial" w:cs="Arial"/>
          <w:b w:val="0"/>
          <w:snapToGrid w:val="0"/>
          <w:sz w:val="24"/>
          <w:szCs w:val="24"/>
        </w:rPr>
        <w:tab/>
      </w:r>
      <w:r w:rsidRPr="00A53F64">
        <w:rPr>
          <w:rFonts w:ascii="Arial" w:hAnsi="Arial" w:cs="Arial"/>
          <w:b w:val="0"/>
          <w:snapToGrid w:val="0"/>
          <w:sz w:val="24"/>
          <w:szCs w:val="24"/>
        </w:rPr>
        <w:tab/>
      </w:r>
      <w:r w:rsidRPr="00A53F64">
        <w:rPr>
          <w:rFonts w:ascii="Arial" w:hAnsi="Arial" w:cs="Arial"/>
          <w:b w:val="0"/>
          <w:snapToGrid w:val="0"/>
          <w:sz w:val="24"/>
          <w:szCs w:val="24"/>
        </w:rPr>
        <w:tab/>
      </w:r>
      <w:r w:rsidRPr="00A53F64">
        <w:rPr>
          <w:rFonts w:ascii="Arial" w:hAnsi="Arial" w:cs="Arial"/>
          <w:b w:val="0"/>
          <w:snapToGrid w:val="0"/>
          <w:sz w:val="24"/>
          <w:szCs w:val="24"/>
        </w:rPr>
        <w:tab/>
      </w:r>
      <w:r w:rsidR="007476BB" w:rsidRPr="00A53F64">
        <w:rPr>
          <w:rFonts w:ascii="Arial" w:hAnsi="Arial" w:cs="Arial"/>
          <w:b w:val="0"/>
          <w:snapToGrid w:val="0"/>
          <w:sz w:val="24"/>
          <w:szCs w:val="24"/>
        </w:rPr>
        <w:t>23</w:t>
      </w:r>
      <w:r w:rsidR="007476BB" w:rsidRPr="00A53F64">
        <w:rPr>
          <w:rFonts w:ascii="Arial" w:hAnsi="Arial" w:cs="Arial"/>
          <w:b w:val="0"/>
          <w:snapToGrid w:val="0"/>
          <w:sz w:val="24"/>
          <w:szCs w:val="24"/>
          <w:vertAlign w:val="superscript"/>
        </w:rPr>
        <w:t>rd</w:t>
      </w:r>
      <w:r w:rsidR="007476BB" w:rsidRPr="00A53F64">
        <w:rPr>
          <w:rFonts w:ascii="Arial" w:hAnsi="Arial" w:cs="Arial"/>
          <w:b w:val="0"/>
          <w:snapToGrid w:val="0"/>
          <w:sz w:val="24"/>
          <w:szCs w:val="24"/>
        </w:rPr>
        <w:t xml:space="preserve"> </w:t>
      </w:r>
      <w:r w:rsidR="00B635B7" w:rsidRPr="00A53F64">
        <w:rPr>
          <w:rFonts w:ascii="Arial" w:hAnsi="Arial" w:cs="Arial"/>
          <w:b w:val="0"/>
          <w:snapToGrid w:val="0"/>
          <w:sz w:val="24"/>
          <w:szCs w:val="24"/>
        </w:rPr>
        <w:t>May 2014</w:t>
      </w:r>
    </w:p>
    <w:p w:rsidR="0018232B" w:rsidRPr="00A53F64" w:rsidRDefault="0018232B" w:rsidP="00B635B7">
      <w:pPr>
        <w:rPr>
          <w:rFonts w:ascii="Arial" w:hAnsi="Arial" w:cs="Arial"/>
          <w:bCs/>
          <w:szCs w:val="24"/>
        </w:rPr>
      </w:pPr>
    </w:p>
    <w:p w:rsidR="0018232B" w:rsidRPr="00A53F64" w:rsidRDefault="0018232B" w:rsidP="00B635B7">
      <w:pPr>
        <w:rPr>
          <w:rFonts w:ascii="Arial" w:hAnsi="Arial" w:cs="Arial"/>
          <w:color w:val="000000"/>
          <w:szCs w:val="24"/>
          <w:lang w:eastAsia="en-AU"/>
        </w:rPr>
      </w:pPr>
    </w:p>
    <w:p w:rsidR="00A3715E" w:rsidRPr="00A53F64" w:rsidRDefault="0031348A" w:rsidP="0051207A">
      <w:pPr>
        <w:rPr>
          <w:rFonts w:ascii="Arial" w:hAnsi="Arial" w:cs="Arial"/>
          <w:color w:val="000000"/>
          <w:szCs w:val="24"/>
          <w:lang w:eastAsia="en-AU"/>
        </w:rPr>
      </w:pPr>
      <w:r w:rsidRPr="00A53F64">
        <w:rPr>
          <w:rFonts w:ascii="Arial" w:hAnsi="Arial" w:cs="Arial"/>
          <w:color w:val="000000"/>
          <w:szCs w:val="24"/>
          <w:lang w:eastAsia="en-AU"/>
        </w:rPr>
        <w:t xml:space="preserve">Dear Sir </w:t>
      </w:r>
    </w:p>
    <w:p w:rsidR="0031348A" w:rsidRPr="00A53F64" w:rsidRDefault="0031348A" w:rsidP="0051207A">
      <w:pPr>
        <w:rPr>
          <w:rFonts w:ascii="Arial" w:hAnsi="Arial" w:cs="Arial"/>
          <w:color w:val="000000"/>
          <w:szCs w:val="24"/>
          <w:lang w:eastAsia="en-AU"/>
        </w:rPr>
      </w:pPr>
    </w:p>
    <w:p w:rsidR="00A53F64" w:rsidRPr="00A53F64" w:rsidRDefault="0031348A" w:rsidP="00A53F6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  <w:r w:rsidRPr="00A53F64">
        <w:rPr>
          <w:rFonts w:ascii="Arial" w:hAnsi="Arial" w:cs="Arial"/>
          <w:color w:val="000000"/>
          <w:szCs w:val="24"/>
          <w:lang w:eastAsia="en-AU"/>
        </w:rPr>
        <w:t xml:space="preserve">Appointment of </w:t>
      </w:r>
      <w:r w:rsidR="00A53F64" w:rsidRPr="00A53F64">
        <w:rPr>
          <w:rFonts w:ascii="Arial" w:hAnsi="Arial" w:cs="Arial"/>
          <w:color w:val="000000"/>
          <w:szCs w:val="24"/>
          <w:lang w:eastAsia="en-AU"/>
        </w:rPr>
        <w:t xml:space="preserve">Manager of quarrying operation – </w:t>
      </w:r>
      <w:r w:rsidR="00D84032">
        <w:rPr>
          <w:rFonts w:ascii="Arial" w:hAnsi="Arial" w:cs="Arial"/>
          <w:b/>
          <w:color w:val="000000"/>
          <w:szCs w:val="24"/>
          <w:lang w:eastAsia="en-AU"/>
        </w:rPr>
        <w:t>State correct company name and location</w:t>
      </w:r>
      <w:r w:rsidR="00A53F64" w:rsidRPr="00A53F64">
        <w:rPr>
          <w:rFonts w:ascii="Arial" w:hAnsi="Arial" w:cs="Arial"/>
          <w:color w:val="000000"/>
          <w:szCs w:val="24"/>
          <w:lang w:eastAsia="en-AU"/>
        </w:rPr>
        <w:t xml:space="preserve"> -  pursuant to</w:t>
      </w:r>
      <w:r w:rsidR="006D5C26">
        <w:rPr>
          <w:rFonts w:ascii="Arial" w:hAnsi="Arial" w:cs="Arial"/>
          <w:color w:val="000000"/>
          <w:szCs w:val="24"/>
          <w:lang w:eastAsia="en-AU"/>
        </w:rPr>
        <w:t xml:space="preserve"> the </w:t>
      </w:r>
      <w:r w:rsidR="00A53F64" w:rsidRPr="00A53F64">
        <w:rPr>
          <w:rFonts w:ascii="Arial" w:hAnsi="Arial" w:cs="Arial"/>
          <w:bCs/>
          <w:szCs w:val="24"/>
          <w:lang w:val="en-NZ" w:eastAsia="en-NZ"/>
        </w:rPr>
        <w:t>Health and Safety in Employment (Mining Operations and Quarrying Operations) Regulations 2013</w:t>
      </w:r>
      <w:r w:rsidR="00A53F64" w:rsidRPr="00A53F64">
        <w:rPr>
          <w:rFonts w:ascii="Arial" w:hAnsi="Arial" w:cs="Arial"/>
          <w:color w:val="000000"/>
          <w:szCs w:val="24"/>
          <w:lang w:eastAsia="en-AU"/>
        </w:rPr>
        <w:t xml:space="preserve"> clauses 14, 16, </w:t>
      </w:r>
      <w:r w:rsidR="006D5C26">
        <w:rPr>
          <w:rFonts w:ascii="Arial" w:hAnsi="Arial" w:cs="Arial"/>
          <w:color w:val="000000"/>
          <w:szCs w:val="24"/>
          <w:lang w:eastAsia="en-AU"/>
        </w:rPr>
        <w:t xml:space="preserve">21, </w:t>
      </w:r>
      <w:r w:rsidR="00A53F64" w:rsidRPr="00A53F64">
        <w:rPr>
          <w:rFonts w:ascii="Arial" w:hAnsi="Arial" w:cs="Arial"/>
          <w:color w:val="000000"/>
          <w:szCs w:val="24"/>
          <w:lang w:eastAsia="en-AU"/>
        </w:rPr>
        <w:t>24 &amp; 25.</w:t>
      </w:r>
    </w:p>
    <w:p w:rsidR="00A53F64" w:rsidRPr="00A53F64" w:rsidRDefault="00A53F64" w:rsidP="00A53F6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</w:p>
    <w:p w:rsidR="0031348A" w:rsidRDefault="00A53F64" w:rsidP="00A53F6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  <w:r w:rsidRPr="00A53F64">
        <w:rPr>
          <w:rFonts w:ascii="Arial" w:hAnsi="Arial" w:cs="Arial"/>
          <w:color w:val="000000"/>
          <w:szCs w:val="24"/>
          <w:lang w:eastAsia="en-AU"/>
        </w:rPr>
        <w:t xml:space="preserve">I wish to advise the appointment </w:t>
      </w:r>
      <w:r w:rsidR="00D84032" w:rsidRPr="00A53F64">
        <w:rPr>
          <w:rFonts w:ascii="Arial" w:hAnsi="Arial" w:cs="Arial"/>
          <w:color w:val="000000"/>
          <w:szCs w:val="24"/>
          <w:lang w:eastAsia="en-AU"/>
        </w:rPr>
        <w:t xml:space="preserve">of </w:t>
      </w:r>
      <w:r w:rsidR="00D84032" w:rsidRPr="00D84032">
        <w:rPr>
          <w:rFonts w:ascii="Arial" w:hAnsi="Arial" w:cs="Arial"/>
          <w:b/>
          <w:color w:val="000000"/>
          <w:szCs w:val="24"/>
          <w:u w:val="single"/>
          <w:lang w:eastAsia="en-AU"/>
        </w:rPr>
        <w:t>State persons full names</w:t>
      </w:r>
      <w:r w:rsidR="00D84032">
        <w:rPr>
          <w:rFonts w:ascii="Arial" w:hAnsi="Arial" w:cs="Arial"/>
          <w:b/>
          <w:color w:val="000000"/>
          <w:szCs w:val="24"/>
          <w:lang w:eastAsia="en-AU"/>
        </w:rPr>
        <w:t xml:space="preserve">, </w:t>
      </w:r>
      <w:r w:rsidR="00D84032" w:rsidRPr="00D84032">
        <w:rPr>
          <w:rFonts w:ascii="Arial" w:hAnsi="Arial" w:cs="Arial"/>
          <w:color w:val="000000"/>
          <w:szCs w:val="24"/>
          <w:lang w:eastAsia="en-AU"/>
        </w:rPr>
        <w:t>a</w:t>
      </w:r>
      <w:r w:rsidRPr="00A53F64">
        <w:rPr>
          <w:rFonts w:ascii="Arial" w:hAnsi="Arial" w:cs="Arial"/>
          <w:color w:val="000000"/>
          <w:szCs w:val="24"/>
          <w:lang w:eastAsia="en-AU"/>
        </w:rPr>
        <w:t xml:space="preserve">s the Manager of quarrying operation at, </w:t>
      </w:r>
      <w:r w:rsidR="00D84032" w:rsidRPr="00D84032">
        <w:rPr>
          <w:rFonts w:ascii="Arial" w:hAnsi="Arial" w:cs="Arial"/>
          <w:b/>
          <w:color w:val="000000"/>
          <w:szCs w:val="24"/>
          <w:u w:val="single"/>
          <w:lang w:eastAsia="en-AU"/>
        </w:rPr>
        <w:t>State location address</w:t>
      </w:r>
      <w:r w:rsidR="00D84032">
        <w:rPr>
          <w:rFonts w:ascii="Arial" w:hAnsi="Arial" w:cs="Arial"/>
          <w:color w:val="000000"/>
          <w:szCs w:val="24"/>
          <w:lang w:eastAsia="en-AU"/>
        </w:rPr>
        <w:t>.</w:t>
      </w:r>
      <w:r w:rsidRPr="00A53F64">
        <w:rPr>
          <w:rFonts w:ascii="Arial" w:hAnsi="Arial" w:cs="Arial"/>
          <w:color w:val="000000"/>
          <w:szCs w:val="24"/>
          <w:lang w:eastAsia="en-AU"/>
        </w:rPr>
        <w:t xml:space="preserve">  This appointment takes effect from </w:t>
      </w:r>
      <w:r w:rsidR="00D84032" w:rsidRPr="00D84032">
        <w:rPr>
          <w:rFonts w:ascii="Arial" w:hAnsi="Arial" w:cs="Arial"/>
          <w:b/>
          <w:color w:val="000000"/>
          <w:szCs w:val="24"/>
          <w:u w:val="single"/>
          <w:lang w:eastAsia="en-AU"/>
        </w:rPr>
        <w:t>Date of appointment</w:t>
      </w:r>
      <w:r w:rsidR="00D84032">
        <w:rPr>
          <w:rFonts w:ascii="Arial" w:hAnsi="Arial" w:cs="Arial"/>
          <w:color w:val="000000"/>
          <w:szCs w:val="24"/>
          <w:lang w:eastAsia="en-AU"/>
        </w:rPr>
        <w:t>.</w:t>
      </w:r>
      <w:r w:rsidRPr="00A53F64">
        <w:rPr>
          <w:rFonts w:ascii="Arial" w:hAnsi="Arial" w:cs="Arial"/>
          <w:color w:val="000000"/>
          <w:szCs w:val="24"/>
          <w:lang w:eastAsia="en-AU"/>
        </w:rPr>
        <w:t xml:space="preserve"> </w:t>
      </w:r>
    </w:p>
    <w:p w:rsidR="00D84032" w:rsidRDefault="00D84032" w:rsidP="00A53F6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</w:p>
    <w:p w:rsidR="00D84032" w:rsidRDefault="00D84032" w:rsidP="00A53F6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  <w:r>
        <w:rPr>
          <w:rFonts w:ascii="Arial" w:hAnsi="Arial" w:cs="Arial"/>
          <w:color w:val="000000"/>
          <w:szCs w:val="24"/>
          <w:lang w:eastAsia="en-AU"/>
        </w:rPr>
        <w:t>The above mentioned appointee has the following relevant experience and qualifications:</w:t>
      </w:r>
    </w:p>
    <w:p w:rsidR="00D84032" w:rsidRDefault="00D84032" w:rsidP="00D84032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  <w:r>
        <w:rPr>
          <w:rFonts w:ascii="Arial" w:hAnsi="Arial" w:cs="Arial"/>
          <w:color w:val="000000"/>
          <w:szCs w:val="24"/>
          <w:lang w:eastAsia="en-AU"/>
        </w:rPr>
        <w:t>A</w:t>
      </w:r>
    </w:p>
    <w:p w:rsidR="00D84032" w:rsidRDefault="00D84032" w:rsidP="00D84032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  <w:r>
        <w:rPr>
          <w:rFonts w:ascii="Arial" w:hAnsi="Arial" w:cs="Arial"/>
          <w:color w:val="000000"/>
          <w:szCs w:val="24"/>
          <w:lang w:eastAsia="en-AU"/>
        </w:rPr>
        <w:t>B</w:t>
      </w:r>
    </w:p>
    <w:p w:rsidR="00D84032" w:rsidRDefault="00D84032" w:rsidP="00D84032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  <w:r>
        <w:rPr>
          <w:rFonts w:ascii="Arial" w:hAnsi="Arial" w:cs="Arial"/>
          <w:color w:val="000000"/>
          <w:szCs w:val="24"/>
          <w:lang w:eastAsia="en-AU"/>
        </w:rPr>
        <w:t>C</w:t>
      </w:r>
    </w:p>
    <w:p w:rsidR="00D84032" w:rsidRDefault="00D84032" w:rsidP="00D84032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  <w:r>
        <w:rPr>
          <w:rFonts w:ascii="Arial" w:hAnsi="Arial" w:cs="Arial"/>
          <w:color w:val="000000"/>
          <w:szCs w:val="24"/>
          <w:lang w:eastAsia="en-AU"/>
        </w:rPr>
        <w:t>D</w:t>
      </w:r>
    </w:p>
    <w:p w:rsidR="00D84032" w:rsidRDefault="00D84032" w:rsidP="00D84032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  <w:r>
        <w:rPr>
          <w:rFonts w:ascii="Arial" w:hAnsi="Arial" w:cs="Arial"/>
          <w:color w:val="000000"/>
          <w:szCs w:val="24"/>
          <w:lang w:eastAsia="en-AU"/>
        </w:rPr>
        <w:t>E</w:t>
      </w:r>
    </w:p>
    <w:p w:rsidR="00BC3021" w:rsidRDefault="00BC3021" w:rsidP="00BC3021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Cs w:val="24"/>
          <w:u w:val="single"/>
          <w:lang w:eastAsia="en-AU"/>
        </w:rPr>
      </w:pPr>
    </w:p>
    <w:p w:rsidR="00ED4426" w:rsidRPr="00BC3021" w:rsidRDefault="00ED4426" w:rsidP="00BC3021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Cs w:val="24"/>
          <w:u w:val="single"/>
          <w:lang w:eastAsia="en-AU"/>
        </w:rPr>
      </w:pPr>
      <w:bookmarkStart w:id="0" w:name="_GoBack"/>
      <w:bookmarkEnd w:id="0"/>
      <w:r w:rsidRPr="00BC3021">
        <w:rPr>
          <w:rFonts w:ascii="Arial" w:hAnsi="Arial" w:cs="Arial"/>
          <w:b/>
          <w:i/>
          <w:color w:val="000000"/>
          <w:szCs w:val="24"/>
          <w:u w:val="single"/>
          <w:lang w:eastAsia="en-AU"/>
        </w:rPr>
        <w:t>*Supply evidence of the above</w:t>
      </w:r>
    </w:p>
    <w:p w:rsidR="00ED4426" w:rsidRDefault="00ED4426" w:rsidP="00D84032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</w:p>
    <w:p w:rsidR="00D84032" w:rsidRDefault="00D84032" w:rsidP="00D84032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  <w:r>
        <w:rPr>
          <w:rFonts w:ascii="Arial" w:hAnsi="Arial" w:cs="Arial"/>
          <w:color w:val="000000"/>
          <w:szCs w:val="24"/>
          <w:lang w:eastAsia="en-AU"/>
        </w:rPr>
        <w:t xml:space="preserve">The company is confident that the </w:t>
      </w:r>
      <w:proofErr w:type="gramStart"/>
      <w:r w:rsidR="006D5C26">
        <w:rPr>
          <w:rFonts w:ascii="Arial" w:hAnsi="Arial" w:cs="Arial"/>
          <w:color w:val="000000"/>
          <w:szCs w:val="24"/>
          <w:lang w:eastAsia="en-AU"/>
        </w:rPr>
        <w:t>appointee will</w:t>
      </w:r>
      <w:proofErr w:type="gramEnd"/>
      <w:r>
        <w:rPr>
          <w:rFonts w:ascii="Arial" w:hAnsi="Arial" w:cs="Arial"/>
          <w:color w:val="000000"/>
          <w:szCs w:val="24"/>
          <w:lang w:eastAsia="en-AU"/>
        </w:rPr>
        <w:t xml:space="preserve"> discharges his duties</w:t>
      </w:r>
      <w:r w:rsidR="006D5C26">
        <w:rPr>
          <w:rFonts w:ascii="Arial" w:hAnsi="Arial" w:cs="Arial"/>
          <w:color w:val="000000"/>
          <w:szCs w:val="24"/>
          <w:lang w:eastAsia="en-AU"/>
        </w:rPr>
        <w:t xml:space="preserve"> as Manager in a professional and diligent manner.</w:t>
      </w:r>
    </w:p>
    <w:p w:rsidR="006D5C26" w:rsidRDefault="006D5C26" w:rsidP="00D84032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</w:p>
    <w:p w:rsidR="006D5C26" w:rsidRDefault="006D5C26" w:rsidP="00D84032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  <w:r>
        <w:rPr>
          <w:rFonts w:ascii="Arial" w:hAnsi="Arial" w:cs="Arial"/>
          <w:color w:val="000000"/>
          <w:szCs w:val="24"/>
          <w:lang w:eastAsia="en-AU"/>
        </w:rPr>
        <w:t>All staff and contractors have been advised of this appointment.</w:t>
      </w:r>
    </w:p>
    <w:p w:rsidR="006D5C26" w:rsidRDefault="006D5C26" w:rsidP="00D84032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</w:p>
    <w:p w:rsidR="006D5C26" w:rsidRPr="00D84032" w:rsidRDefault="006D5C26" w:rsidP="00D84032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en-AU"/>
        </w:rPr>
      </w:pPr>
      <w:r>
        <w:rPr>
          <w:rFonts w:ascii="Arial" w:hAnsi="Arial" w:cs="Arial"/>
          <w:color w:val="000000"/>
          <w:szCs w:val="24"/>
          <w:lang w:eastAsia="en-AU"/>
        </w:rPr>
        <w:t>Yours faithfully</w:t>
      </w:r>
    </w:p>
    <w:sectPr w:rsidR="006D5C26" w:rsidRPr="00D84032" w:rsidSect="00C20345">
      <w:footerReference w:type="default" r:id="rId9"/>
      <w:pgSz w:w="11907" w:h="16840" w:code="9"/>
      <w:pgMar w:top="567" w:right="1275" w:bottom="425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AC" w:rsidRDefault="00C345AC">
      <w:r>
        <w:separator/>
      </w:r>
    </w:p>
  </w:endnote>
  <w:endnote w:type="continuationSeparator" w:id="0">
    <w:p w:rsidR="00C345AC" w:rsidRDefault="00C3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00" w:rsidRDefault="00EF2E00">
    <w:pPr>
      <w:pStyle w:val="Footer"/>
      <w:jc w:val="center"/>
      <w:rPr>
        <w:rStyle w:val="PageNumber"/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AC" w:rsidRDefault="00C345AC">
      <w:r>
        <w:separator/>
      </w:r>
    </w:p>
  </w:footnote>
  <w:footnote w:type="continuationSeparator" w:id="0">
    <w:p w:rsidR="00C345AC" w:rsidRDefault="00C3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A433D2"/>
    <w:lvl w:ilvl="0">
      <w:numFmt w:val="bullet"/>
      <w:lvlText w:val="*"/>
      <w:lvlJc w:val="left"/>
    </w:lvl>
  </w:abstractNum>
  <w:abstractNum w:abstractNumId="1">
    <w:nsid w:val="034515D5"/>
    <w:multiLevelType w:val="hybridMultilevel"/>
    <w:tmpl w:val="F9B8B9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833E2"/>
    <w:multiLevelType w:val="hybridMultilevel"/>
    <w:tmpl w:val="EC52A69C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652CF"/>
    <w:multiLevelType w:val="hybridMultilevel"/>
    <w:tmpl w:val="E056D956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751D7"/>
    <w:multiLevelType w:val="hybridMultilevel"/>
    <w:tmpl w:val="EE3285BE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CB2C2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7866E9"/>
    <w:multiLevelType w:val="hybridMultilevel"/>
    <w:tmpl w:val="A94E8960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C01345"/>
    <w:multiLevelType w:val="hybridMultilevel"/>
    <w:tmpl w:val="F79CA9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31F3E"/>
    <w:multiLevelType w:val="hybridMultilevel"/>
    <w:tmpl w:val="1EBC9AA6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A6F01"/>
    <w:multiLevelType w:val="hybridMultilevel"/>
    <w:tmpl w:val="6FBE5B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E4469"/>
    <w:multiLevelType w:val="hybridMultilevel"/>
    <w:tmpl w:val="7AC445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61047"/>
    <w:multiLevelType w:val="hybridMultilevel"/>
    <w:tmpl w:val="190EAA50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96588E"/>
    <w:multiLevelType w:val="hybridMultilevel"/>
    <w:tmpl w:val="060069EA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630425"/>
    <w:multiLevelType w:val="hybridMultilevel"/>
    <w:tmpl w:val="571AE2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F29D5"/>
    <w:multiLevelType w:val="hybridMultilevel"/>
    <w:tmpl w:val="ABF20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677FD"/>
    <w:multiLevelType w:val="hybridMultilevel"/>
    <w:tmpl w:val="A586716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E15553"/>
    <w:multiLevelType w:val="hybridMultilevel"/>
    <w:tmpl w:val="ABF20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56239"/>
    <w:multiLevelType w:val="hybridMultilevel"/>
    <w:tmpl w:val="D40680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63F06"/>
    <w:multiLevelType w:val="hybridMultilevel"/>
    <w:tmpl w:val="A650DC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21DF4"/>
    <w:multiLevelType w:val="hybridMultilevel"/>
    <w:tmpl w:val="4294AF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13200"/>
    <w:multiLevelType w:val="hybridMultilevel"/>
    <w:tmpl w:val="AA5C174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094"/>
    <w:multiLevelType w:val="hybridMultilevel"/>
    <w:tmpl w:val="757476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81EA6"/>
    <w:multiLevelType w:val="hybridMultilevel"/>
    <w:tmpl w:val="2AEE308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765C5"/>
    <w:multiLevelType w:val="hybridMultilevel"/>
    <w:tmpl w:val="97D40DF6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3072E3"/>
    <w:multiLevelType w:val="hybridMultilevel"/>
    <w:tmpl w:val="A1A49F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C1539"/>
    <w:multiLevelType w:val="hybridMultilevel"/>
    <w:tmpl w:val="448E812E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846CF8"/>
    <w:multiLevelType w:val="hybridMultilevel"/>
    <w:tmpl w:val="464EB1A6"/>
    <w:lvl w:ilvl="0" w:tplc="0C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1D0329A"/>
    <w:multiLevelType w:val="hybridMultilevel"/>
    <w:tmpl w:val="FEA0E654"/>
    <w:lvl w:ilvl="0" w:tplc="0C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8">
    <w:nsid w:val="620A6C4F"/>
    <w:multiLevelType w:val="hybridMultilevel"/>
    <w:tmpl w:val="C8ACF0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376C4"/>
    <w:multiLevelType w:val="hybridMultilevel"/>
    <w:tmpl w:val="195057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91C62"/>
    <w:multiLevelType w:val="hybridMultilevel"/>
    <w:tmpl w:val="05DAB51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9A4233"/>
    <w:multiLevelType w:val="hybridMultilevel"/>
    <w:tmpl w:val="9F5622C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C02CE0"/>
    <w:multiLevelType w:val="hybridMultilevel"/>
    <w:tmpl w:val="0BFAF6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14402"/>
    <w:multiLevelType w:val="hybridMultilevel"/>
    <w:tmpl w:val="6F70B1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B6045"/>
    <w:multiLevelType w:val="hybridMultilevel"/>
    <w:tmpl w:val="21261E6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C92C49"/>
    <w:multiLevelType w:val="hybridMultilevel"/>
    <w:tmpl w:val="54546D0A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77430F"/>
    <w:multiLevelType w:val="hybridMultilevel"/>
    <w:tmpl w:val="55EA733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713DF"/>
    <w:multiLevelType w:val="hybridMultilevel"/>
    <w:tmpl w:val="FF0CFF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C67EA"/>
    <w:multiLevelType w:val="hybridMultilevel"/>
    <w:tmpl w:val="92D2F5CC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7"/>
  </w:num>
  <w:num w:numId="3">
    <w:abstractNumId w:val="5"/>
  </w:num>
  <w:num w:numId="4">
    <w:abstractNumId w:val="22"/>
  </w:num>
  <w:num w:numId="5">
    <w:abstractNumId w:val="25"/>
  </w:num>
  <w:num w:numId="6">
    <w:abstractNumId w:val="2"/>
  </w:num>
  <w:num w:numId="7">
    <w:abstractNumId w:val="6"/>
  </w:num>
  <w:num w:numId="8">
    <w:abstractNumId w:val="4"/>
  </w:num>
  <w:num w:numId="9">
    <w:abstractNumId w:val="15"/>
  </w:num>
  <w:num w:numId="10">
    <w:abstractNumId w:val="23"/>
  </w:num>
  <w:num w:numId="11">
    <w:abstractNumId w:val="1"/>
  </w:num>
  <w:num w:numId="12">
    <w:abstractNumId w:val="38"/>
  </w:num>
  <w:num w:numId="13">
    <w:abstractNumId w:val="8"/>
  </w:num>
  <w:num w:numId="14">
    <w:abstractNumId w:val="30"/>
  </w:num>
  <w:num w:numId="15">
    <w:abstractNumId w:val="11"/>
  </w:num>
  <w:num w:numId="16">
    <w:abstractNumId w:val="3"/>
  </w:num>
  <w:num w:numId="17">
    <w:abstractNumId w:val="7"/>
  </w:num>
  <w:num w:numId="18">
    <w:abstractNumId w:val="16"/>
  </w:num>
  <w:num w:numId="19">
    <w:abstractNumId w:val="32"/>
  </w:num>
  <w:num w:numId="20">
    <w:abstractNumId w:val="36"/>
  </w:num>
  <w:num w:numId="21">
    <w:abstractNumId w:val="37"/>
  </w:num>
  <w:num w:numId="22">
    <w:abstractNumId w:val="14"/>
  </w:num>
  <w:num w:numId="23">
    <w:abstractNumId w:val="19"/>
  </w:num>
  <w:num w:numId="24">
    <w:abstractNumId w:val="31"/>
  </w:num>
  <w:num w:numId="25">
    <w:abstractNumId w:val="34"/>
  </w:num>
  <w:num w:numId="26">
    <w:abstractNumId w:val="35"/>
  </w:num>
  <w:num w:numId="27">
    <w:abstractNumId w:val="12"/>
  </w:num>
  <w:num w:numId="28">
    <w:abstractNumId w:val="13"/>
  </w:num>
  <w:num w:numId="29">
    <w:abstractNumId w:val="18"/>
  </w:num>
  <w:num w:numId="30">
    <w:abstractNumId w:val="26"/>
  </w:num>
  <w:num w:numId="31">
    <w:abstractNumId w:val="20"/>
  </w:num>
  <w:num w:numId="32">
    <w:abstractNumId w:val="9"/>
  </w:num>
  <w:num w:numId="33">
    <w:abstractNumId w:val="10"/>
  </w:num>
  <w:num w:numId="34">
    <w:abstractNumId w:val="29"/>
  </w:num>
  <w:num w:numId="35">
    <w:abstractNumId w:val="28"/>
  </w:num>
  <w:num w:numId="36">
    <w:abstractNumId w:val="21"/>
  </w:num>
  <w:num w:numId="37">
    <w:abstractNumId w:val="17"/>
  </w:num>
  <w:num w:numId="38">
    <w:abstractNumId w:val="3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3D"/>
    <w:rsid w:val="0000051A"/>
    <w:rsid w:val="000132B4"/>
    <w:rsid w:val="0001781F"/>
    <w:rsid w:val="0002167C"/>
    <w:rsid w:val="00027151"/>
    <w:rsid w:val="00027FE8"/>
    <w:rsid w:val="00030C18"/>
    <w:rsid w:val="00031BA9"/>
    <w:rsid w:val="0004434A"/>
    <w:rsid w:val="00060F47"/>
    <w:rsid w:val="00062B46"/>
    <w:rsid w:val="00065F23"/>
    <w:rsid w:val="00075B31"/>
    <w:rsid w:val="0008182D"/>
    <w:rsid w:val="00092353"/>
    <w:rsid w:val="000959BD"/>
    <w:rsid w:val="00097156"/>
    <w:rsid w:val="00097591"/>
    <w:rsid w:val="000A3D07"/>
    <w:rsid w:val="000A6ADA"/>
    <w:rsid w:val="000B0C06"/>
    <w:rsid w:val="000C2BB7"/>
    <w:rsid w:val="000C2D41"/>
    <w:rsid w:val="000C5AA2"/>
    <w:rsid w:val="000D0E51"/>
    <w:rsid w:val="000D1329"/>
    <w:rsid w:val="000D6817"/>
    <w:rsid w:val="000E03D3"/>
    <w:rsid w:val="000E2CC7"/>
    <w:rsid w:val="000F5A04"/>
    <w:rsid w:val="001176A0"/>
    <w:rsid w:val="0012265F"/>
    <w:rsid w:val="00123105"/>
    <w:rsid w:val="00124754"/>
    <w:rsid w:val="00125AF6"/>
    <w:rsid w:val="001308D0"/>
    <w:rsid w:val="00130E26"/>
    <w:rsid w:val="001317BD"/>
    <w:rsid w:val="001374D4"/>
    <w:rsid w:val="00140161"/>
    <w:rsid w:val="00152DCD"/>
    <w:rsid w:val="001602FB"/>
    <w:rsid w:val="00165124"/>
    <w:rsid w:val="001675E5"/>
    <w:rsid w:val="0017221A"/>
    <w:rsid w:val="00174E86"/>
    <w:rsid w:val="00175E0C"/>
    <w:rsid w:val="0017663E"/>
    <w:rsid w:val="00176853"/>
    <w:rsid w:val="0018232B"/>
    <w:rsid w:val="001860B4"/>
    <w:rsid w:val="001871A9"/>
    <w:rsid w:val="00191BA0"/>
    <w:rsid w:val="0019325B"/>
    <w:rsid w:val="001C11B5"/>
    <w:rsid w:val="001C2D92"/>
    <w:rsid w:val="001C7E16"/>
    <w:rsid w:val="001D179E"/>
    <w:rsid w:val="001D661C"/>
    <w:rsid w:val="001E2586"/>
    <w:rsid w:val="001F51EE"/>
    <w:rsid w:val="00205C34"/>
    <w:rsid w:val="00211044"/>
    <w:rsid w:val="00216B32"/>
    <w:rsid w:val="00220CB1"/>
    <w:rsid w:val="002269B1"/>
    <w:rsid w:val="0023738E"/>
    <w:rsid w:val="00255488"/>
    <w:rsid w:val="002762A5"/>
    <w:rsid w:val="00280D0E"/>
    <w:rsid w:val="00281381"/>
    <w:rsid w:val="00284498"/>
    <w:rsid w:val="002A15F9"/>
    <w:rsid w:val="002A424C"/>
    <w:rsid w:val="002A4533"/>
    <w:rsid w:val="002A5C4C"/>
    <w:rsid w:val="002C73E0"/>
    <w:rsid w:val="002D3B9D"/>
    <w:rsid w:val="002F27C7"/>
    <w:rsid w:val="0031348A"/>
    <w:rsid w:val="00315990"/>
    <w:rsid w:val="0031799D"/>
    <w:rsid w:val="00324C29"/>
    <w:rsid w:val="0032597C"/>
    <w:rsid w:val="0034207D"/>
    <w:rsid w:val="003564EF"/>
    <w:rsid w:val="00363615"/>
    <w:rsid w:val="00375992"/>
    <w:rsid w:val="00380A15"/>
    <w:rsid w:val="003872F4"/>
    <w:rsid w:val="0039012D"/>
    <w:rsid w:val="00390334"/>
    <w:rsid w:val="003B75A1"/>
    <w:rsid w:val="003C0690"/>
    <w:rsid w:val="003C0D2A"/>
    <w:rsid w:val="003D1549"/>
    <w:rsid w:val="003E468B"/>
    <w:rsid w:val="003E7CE6"/>
    <w:rsid w:val="003F4635"/>
    <w:rsid w:val="003F71D6"/>
    <w:rsid w:val="0041579F"/>
    <w:rsid w:val="0044563C"/>
    <w:rsid w:val="00450362"/>
    <w:rsid w:val="00451D8C"/>
    <w:rsid w:val="0046260F"/>
    <w:rsid w:val="00463803"/>
    <w:rsid w:val="00464D3D"/>
    <w:rsid w:val="004653D6"/>
    <w:rsid w:val="004672A6"/>
    <w:rsid w:val="004673E2"/>
    <w:rsid w:val="00476303"/>
    <w:rsid w:val="00480ADC"/>
    <w:rsid w:val="00487ACC"/>
    <w:rsid w:val="00487E6B"/>
    <w:rsid w:val="00493AB3"/>
    <w:rsid w:val="00497070"/>
    <w:rsid w:val="004A4DD4"/>
    <w:rsid w:val="004B4E1C"/>
    <w:rsid w:val="004C2057"/>
    <w:rsid w:val="004C3820"/>
    <w:rsid w:val="004C72B8"/>
    <w:rsid w:val="004D0DF5"/>
    <w:rsid w:val="004E609B"/>
    <w:rsid w:val="004E768C"/>
    <w:rsid w:val="004F7A6A"/>
    <w:rsid w:val="005116DF"/>
    <w:rsid w:val="0051207A"/>
    <w:rsid w:val="00552FC7"/>
    <w:rsid w:val="00554703"/>
    <w:rsid w:val="00567DCE"/>
    <w:rsid w:val="00576209"/>
    <w:rsid w:val="00590405"/>
    <w:rsid w:val="005B0B4B"/>
    <w:rsid w:val="005B3BA8"/>
    <w:rsid w:val="005B59E5"/>
    <w:rsid w:val="005B6B42"/>
    <w:rsid w:val="005C1F1B"/>
    <w:rsid w:val="005C3C9D"/>
    <w:rsid w:val="005D551E"/>
    <w:rsid w:val="006005A3"/>
    <w:rsid w:val="006055A7"/>
    <w:rsid w:val="00630B62"/>
    <w:rsid w:val="00635429"/>
    <w:rsid w:val="00636B88"/>
    <w:rsid w:val="006462B4"/>
    <w:rsid w:val="006512DD"/>
    <w:rsid w:val="0067037E"/>
    <w:rsid w:val="006706C4"/>
    <w:rsid w:val="006748F7"/>
    <w:rsid w:val="00675EFC"/>
    <w:rsid w:val="006825E3"/>
    <w:rsid w:val="00693889"/>
    <w:rsid w:val="006A5872"/>
    <w:rsid w:val="006B0142"/>
    <w:rsid w:val="006B01EF"/>
    <w:rsid w:val="006B101F"/>
    <w:rsid w:val="006C0777"/>
    <w:rsid w:val="006D0982"/>
    <w:rsid w:val="006D5C26"/>
    <w:rsid w:val="006E1233"/>
    <w:rsid w:val="006E652B"/>
    <w:rsid w:val="006F0E7A"/>
    <w:rsid w:val="006F3DE4"/>
    <w:rsid w:val="006F68B3"/>
    <w:rsid w:val="006F73BC"/>
    <w:rsid w:val="006F7477"/>
    <w:rsid w:val="00735BC4"/>
    <w:rsid w:val="007415D5"/>
    <w:rsid w:val="007476BB"/>
    <w:rsid w:val="00750BEE"/>
    <w:rsid w:val="00752F29"/>
    <w:rsid w:val="007550A3"/>
    <w:rsid w:val="00762CF4"/>
    <w:rsid w:val="00764222"/>
    <w:rsid w:val="007656FE"/>
    <w:rsid w:val="007667A1"/>
    <w:rsid w:val="0077706E"/>
    <w:rsid w:val="0078492B"/>
    <w:rsid w:val="007955B4"/>
    <w:rsid w:val="00797D03"/>
    <w:rsid w:val="007A323C"/>
    <w:rsid w:val="007B28CD"/>
    <w:rsid w:val="007B3197"/>
    <w:rsid w:val="007C0548"/>
    <w:rsid w:val="007C7E9C"/>
    <w:rsid w:val="007F4E77"/>
    <w:rsid w:val="007F6FCC"/>
    <w:rsid w:val="0080749A"/>
    <w:rsid w:val="00811E7A"/>
    <w:rsid w:val="00813BA9"/>
    <w:rsid w:val="00820861"/>
    <w:rsid w:val="008266A3"/>
    <w:rsid w:val="008610E9"/>
    <w:rsid w:val="00872288"/>
    <w:rsid w:val="00881444"/>
    <w:rsid w:val="00885AFA"/>
    <w:rsid w:val="00892DA8"/>
    <w:rsid w:val="0089692B"/>
    <w:rsid w:val="008A6738"/>
    <w:rsid w:val="008B316F"/>
    <w:rsid w:val="008B41CC"/>
    <w:rsid w:val="008C3D74"/>
    <w:rsid w:val="008C428C"/>
    <w:rsid w:val="0090173D"/>
    <w:rsid w:val="0092168A"/>
    <w:rsid w:val="009301F1"/>
    <w:rsid w:val="009356C9"/>
    <w:rsid w:val="00935FD3"/>
    <w:rsid w:val="00936F70"/>
    <w:rsid w:val="00951DA5"/>
    <w:rsid w:val="00952534"/>
    <w:rsid w:val="009631CC"/>
    <w:rsid w:val="009700A0"/>
    <w:rsid w:val="00974004"/>
    <w:rsid w:val="009823AE"/>
    <w:rsid w:val="00992A70"/>
    <w:rsid w:val="00995286"/>
    <w:rsid w:val="009C5ADA"/>
    <w:rsid w:val="009D013F"/>
    <w:rsid w:val="009D1A44"/>
    <w:rsid w:val="009D1C9A"/>
    <w:rsid w:val="009E05A3"/>
    <w:rsid w:val="009E6BA5"/>
    <w:rsid w:val="009F0AAB"/>
    <w:rsid w:val="00A006F3"/>
    <w:rsid w:val="00A03025"/>
    <w:rsid w:val="00A21742"/>
    <w:rsid w:val="00A2178B"/>
    <w:rsid w:val="00A235EC"/>
    <w:rsid w:val="00A365AF"/>
    <w:rsid w:val="00A36CB0"/>
    <w:rsid w:val="00A3715E"/>
    <w:rsid w:val="00A4329D"/>
    <w:rsid w:val="00A50919"/>
    <w:rsid w:val="00A511B6"/>
    <w:rsid w:val="00A531A4"/>
    <w:rsid w:val="00A53F64"/>
    <w:rsid w:val="00A6212F"/>
    <w:rsid w:val="00A62D78"/>
    <w:rsid w:val="00A7393F"/>
    <w:rsid w:val="00A770F6"/>
    <w:rsid w:val="00A96222"/>
    <w:rsid w:val="00AA2159"/>
    <w:rsid w:val="00AA314C"/>
    <w:rsid w:val="00AB081A"/>
    <w:rsid w:val="00AB3289"/>
    <w:rsid w:val="00AE3F6C"/>
    <w:rsid w:val="00B02592"/>
    <w:rsid w:val="00B07389"/>
    <w:rsid w:val="00B41E8C"/>
    <w:rsid w:val="00B426F1"/>
    <w:rsid w:val="00B46B0C"/>
    <w:rsid w:val="00B57BE3"/>
    <w:rsid w:val="00B635B7"/>
    <w:rsid w:val="00B72D36"/>
    <w:rsid w:val="00B76CE6"/>
    <w:rsid w:val="00B933D5"/>
    <w:rsid w:val="00BA6269"/>
    <w:rsid w:val="00BC0F51"/>
    <w:rsid w:val="00BC3021"/>
    <w:rsid w:val="00BC453B"/>
    <w:rsid w:val="00BD66BF"/>
    <w:rsid w:val="00BE6465"/>
    <w:rsid w:val="00C16D73"/>
    <w:rsid w:val="00C20345"/>
    <w:rsid w:val="00C2295D"/>
    <w:rsid w:val="00C345AC"/>
    <w:rsid w:val="00C4113D"/>
    <w:rsid w:val="00C438DB"/>
    <w:rsid w:val="00C46CF4"/>
    <w:rsid w:val="00C5203D"/>
    <w:rsid w:val="00C65FFC"/>
    <w:rsid w:val="00C71AE9"/>
    <w:rsid w:val="00C76CB8"/>
    <w:rsid w:val="00C9207A"/>
    <w:rsid w:val="00C944FF"/>
    <w:rsid w:val="00CB5C53"/>
    <w:rsid w:val="00CC4959"/>
    <w:rsid w:val="00CC4AE0"/>
    <w:rsid w:val="00CD7B71"/>
    <w:rsid w:val="00CE3AD1"/>
    <w:rsid w:val="00CE4283"/>
    <w:rsid w:val="00CF29DC"/>
    <w:rsid w:val="00D02368"/>
    <w:rsid w:val="00D07C6B"/>
    <w:rsid w:val="00D11FE0"/>
    <w:rsid w:val="00D172F9"/>
    <w:rsid w:val="00D22FCA"/>
    <w:rsid w:val="00D23036"/>
    <w:rsid w:val="00D26ACC"/>
    <w:rsid w:val="00D31205"/>
    <w:rsid w:val="00D46A49"/>
    <w:rsid w:val="00D5231A"/>
    <w:rsid w:val="00D73F90"/>
    <w:rsid w:val="00D75309"/>
    <w:rsid w:val="00D76C62"/>
    <w:rsid w:val="00D81A7C"/>
    <w:rsid w:val="00D8301A"/>
    <w:rsid w:val="00D835B2"/>
    <w:rsid w:val="00D84032"/>
    <w:rsid w:val="00DB3AC5"/>
    <w:rsid w:val="00DB6D10"/>
    <w:rsid w:val="00DC312F"/>
    <w:rsid w:val="00DD397C"/>
    <w:rsid w:val="00DE1BF4"/>
    <w:rsid w:val="00DE2236"/>
    <w:rsid w:val="00DF1D42"/>
    <w:rsid w:val="00DF5C73"/>
    <w:rsid w:val="00E02763"/>
    <w:rsid w:val="00E13933"/>
    <w:rsid w:val="00E17DC1"/>
    <w:rsid w:val="00E22CBD"/>
    <w:rsid w:val="00E32092"/>
    <w:rsid w:val="00E4733C"/>
    <w:rsid w:val="00E50232"/>
    <w:rsid w:val="00E50540"/>
    <w:rsid w:val="00E53DE0"/>
    <w:rsid w:val="00E61560"/>
    <w:rsid w:val="00E620B1"/>
    <w:rsid w:val="00E6347B"/>
    <w:rsid w:val="00E66C5A"/>
    <w:rsid w:val="00E83471"/>
    <w:rsid w:val="00E8636E"/>
    <w:rsid w:val="00E95387"/>
    <w:rsid w:val="00E959FF"/>
    <w:rsid w:val="00E96901"/>
    <w:rsid w:val="00EA590C"/>
    <w:rsid w:val="00EA66CB"/>
    <w:rsid w:val="00EA7405"/>
    <w:rsid w:val="00EB485D"/>
    <w:rsid w:val="00EC3B6B"/>
    <w:rsid w:val="00EC4286"/>
    <w:rsid w:val="00ED26F0"/>
    <w:rsid w:val="00ED4329"/>
    <w:rsid w:val="00ED4426"/>
    <w:rsid w:val="00EF2E00"/>
    <w:rsid w:val="00F00D7A"/>
    <w:rsid w:val="00F10C4F"/>
    <w:rsid w:val="00F1337C"/>
    <w:rsid w:val="00F1585E"/>
    <w:rsid w:val="00F167D5"/>
    <w:rsid w:val="00F20390"/>
    <w:rsid w:val="00F24A0F"/>
    <w:rsid w:val="00F3730C"/>
    <w:rsid w:val="00F4614D"/>
    <w:rsid w:val="00F539AC"/>
    <w:rsid w:val="00F57409"/>
    <w:rsid w:val="00F643AD"/>
    <w:rsid w:val="00F644F7"/>
    <w:rsid w:val="00F83787"/>
    <w:rsid w:val="00F86092"/>
    <w:rsid w:val="00F87AEB"/>
    <w:rsid w:val="00FA3065"/>
    <w:rsid w:val="00FB0B70"/>
    <w:rsid w:val="00FC0757"/>
    <w:rsid w:val="00FC36B2"/>
    <w:rsid w:val="00FC661D"/>
    <w:rsid w:val="00FD08F1"/>
    <w:rsid w:val="00FD3EE3"/>
    <w:rsid w:val="00FE4333"/>
    <w:rsid w:val="00FE4E16"/>
    <w:rsid w:val="00FE5343"/>
    <w:rsid w:val="00FE6931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FB0B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9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B0B70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paragraph" w:styleId="Title">
    <w:name w:val="Title"/>
    <w:basedOn w:val="Normal"/>
    <w:next w:val="Normal"/>
    <w:link w:val="TitleChar"/>
    <w:qFormat/>
    <w:rsid w:val="00813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13BA9"/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en-US"/>
    </w:rPr>
  </w:style>
  <w:style w:type="character" w:styleId="BookTitle">
    <w:name w:val="Book Title"/>
    <w:basedOn w:val="DefaultParagraphFont"/>
    <w:uiPriority w:val="33"/>
    <w:qFormat/>
    <w:rsid w:val="00813BA9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qFormat/>
    <w:rsid w:val="002A453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2A4533"/>
    <w:rPr>
      <w:rFonts w:asciiTheme="majorHAnsi" w:eastAsiaTheme="majorEastAsia" w:hAnsiTheme="majorHAnsi" w:cstheme="majorBidi"/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F37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30C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F1585E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8A67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1207A"/>
    <w:rPr>
      <w:color w:val="0000FF"/>
      <w:u w:val="single"/>
    </w:rPr>
  </w:style>
  <w:style w:type="paragraph" w:customStyle="1" w:styleId="Default">
    <w:name w:val="Default"/>
    <w:rsid w:val="009F0A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FB0B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9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B0B70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paragraph" w:styleId="Title">
    <w:name w:val="Title"/>
    <w:basedOn w:val="Normal"/>
    <w:next w:val="Normal"/>
    <w:link w:val="TitleChar"/>
    <w:qFormat/>
    <w:rsid w:val="00813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13BA9"/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en-US"/>
    </w:rPr>
  </w:style>
  <w:style w:type="character" w:styleId="BookTitle">
    <w:name w:val="Book Title"/>
    <w:basedOn w:val="DefaultParagraphFont"/>
    <w:uiPriority w:val="33"/>
    <w:qFormat/>
    <w:rsid w:val="00813BA9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qFormat/>
    <w:rsid w:val="002A453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2A4533"/>
    <w:rPr>
      <w:rFonts w:asciiTheme="majorHAnsi" w:eastAsiaTheme="majorEastAsia" w:hAnsiTheme="majorHAnsi" w:cstheme="majorBidi"/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F37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30C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F1585E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8A67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1207A"/>
    <w:rPr>
      <w:color w:val="0000FF"/>
      <w:u w:val="single"/>
    </w:rPr>
  </w:style>
  <w:style w:type="paragraph" w:customStyle="1" w:styleId="Default">
    <w:name w:val="Default"/>
    <w:rsid w:val="009F0A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smithjw\LOCALS~1\TempJSMH-8ZYU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2298-0A5B-4331-88D5-E3A6CCF9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TempJSMH-8ZYUDY</Template>
  <TotalTime>3</TotalTime>
  <Pages>1</Pages>
  <Words>139</Words>
  <Characters>779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&amp; Health Division, Mines Inspectorate</vt:lpstr>
    </vt:vector>
  </TitlesOfParts>
  <Company>Mines and Energy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&amp; Health Division, Mines Inspectorate</dc:title>
  <dc:creator>SmithJW</dc:creator>
  <cp:lastModifiedBy>Philip Fourie</cp:lastModifiedBy>
  <cp:revision>4</cp:revision>
  <cp:lastPrinted>2013-12-03T03:55:00Z</cp:lastPrinted>
  <dcterms:created xsi:type="dcterms:W3CDTF">2014-10-13T01:20:00Z</dcterms:created>
  <dcterms:modified xsi:type="dcterms:W3CDTF">2014-10-16T01:55:00Z</dcterms:modified>
</cp:coreProperties>
</file>