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3" w:rsidRDefault="00322223" w:rsidP="00A55FEE"/>
    <w:p w:rsidR="00322223" w:rsidRPr="00152E25" w:rsidRDefault="00322223" w:rsidP="00322223">
      <w:pPr>
        <w:jc w:val="center"/>
        <w:rPr>
          <w:b/>
          <w:sz w:val="52"/>
          <w:szCs w:val="52"/>
        </w:rPr>
      </w:pPr>
      <w:r w:rsidRPr="00152E25">
        <w:rPr>
          <w:b/>
          <w:sz w:val="52"/>
          <w:szCs w:val="52"/>
        </w:rPr>
        <w:t>Important Notice to All Staff, Contractors and Visitors</w:t>
      </w:r>
    </w:p>
    <w:p w:rsidR="00152E25" w:rsidRPr="00322223" w:rsidRDefault="00152E25" w:rsidP="00322223">
      <w:pPr>
        <w:jc w:val="center"/>
        <w:rPr>
          <w:b/>
          <w:sz w:val="44"/>
          <w:szCs w:val="44"/>
        </w:rPr>
      </w:pPr>
    </w:p>
    <w:p w:rsidR="00322223" w:rsidRPr="00322223" w:rsidRDefault="00322223" w:rsidP="00322223">
      <w:pPr>
        <w:jc w:val="center"/>
        <w:rPr>
          <w:b/>
          <w:sz w:val="44"/>
          <w:szCs w:val="44"/>
        </w:rPr>
      </w:pPr>
      <w:r w:rsidRPr="00322223">
        <w:rPr>
          <w:b/>
          <w:sz w:val="44"/>
          <w:szCs w:val="44"/>
        </w:rPr>
        <w:t>Appointment of Manager</w:t>
      </w:r>
    </w:p>
    <w:p w:rsidR="00152E25" w:rsidRDefault="00152E25" w:rsidP="00A55FEE"/>
    <w:p w:rsidR="00322223" w:rsidRDefault="00322223" w:rsidP="00A55FEE"/>
    <w:p w:rsidR="00322223" w:rsidRDefault="007E62B7" w:rsidP="00A55FEE">
      <w:pPr>
        <w:rPr>
          <w:sz w:val="28"/>
          <w:szCs w:val="28"/>
        </w:rPr>
      </w:pPr>
      <w:r w:rsidRPr="007E62B7">
        <w:rPr>
          <w:b/>
          <w:sz w:val="28"/>
          <w:szCs w:val="28"/>
          <w:u w:val="single"/>
        </w:rPr>
        <w:t>Compan</w:t>
      </w:r>
      <w:r w:rsidR="007C0731">
        <w:rPr>
          <w:b/>
          <w:sz w:val="28"/>
          <w:szCs w:val="28"/>
          <w:u w:val="single"/>
        </w:rPr>
        <w:t>y’s</w:t>
      </w:r>
      <w:r w:rsidRPr="007E62B7">
        <w:rPr>
          <w:b/>
          <w:sz w:val="28"/>
          <w:szCs w:val="28"/>
          <w:u w:val="single"/>
        </w:rPr>
        <w:t xml:space="preserve"> Name</w:t>
      </w:r>
      <w:r w:rsidR="00322223" w:rsidRPr="00322223">
        <w:rPr>
          <w:sz w:val="28"/>
          <w:szCs w:val="28"/>
        </w:rPr>
        <w:t xml:space="preserve"> is pleased to announce the appointment of </w:t>
      </w:r>
      <w:r w:rsidRPr="007E62B7">
        <w:rPr>
          <w:b/>
          <w:sz w:val="28"/>
          <w:szCs w:val="28"/>
          <w:u w:val="single"/>
        </w:rPr>
        <w:t>Appointees Name</w:t>
      </w:r>
      <w:r w:rsidR="00322223" w:rsidRPr="00322223">
        <w:rPr>
          <w:sz w:val="28"/>
          <w:szCs w:val="28"/>
        </w:rPr>
        <w:t xml:space="preserve"> as Manager of the</w:t>
      </w:r>
      <w:r w:rsidR="00322223">
        <w:rPr>
          <w:sz w:val="28"/>
          <w:szCs w:val="28"/>
        </w:rPr>
        <w:t xml:space="preserve"> </w:t>
      </w:r>
      <w:r w:rsidRPr="007E62B7">
        <w:rPr>
          <w:b/>
          <w:sz w:val="28"/>
          <w:szCs w:val="28"/>
          <w:u w:val="single"/>
        </w:rPr>
        <w:t>Compan</w:t>
      </w:r>
      <w:r w:rsidR="007C0731">
        <w:rPr>
          <w:b/>
          <w:sz w:val="28"/>
          <w:szCs w:val="28"/>
          <w:u w:val="single"/>
        </w:rPr>
        <w:t>y’s</w:t>
      </w:r>
      <w:r w:rsidRPr="007E62B7">
        <w:rPr>
          <w:b/>
          <w:sz w:val="28"/>
          <w:szCs w:val="28"/>
          <w:u w:val="single"/>
        </w:rPr>
        <w:t xml:space="preserve"> Name</w:t>
      </w:r>
      <w:r>
        <w:rPr>
          <w:b/>
          <w:sz w:val="28"/>
          <w:szCs w:val="28"/>
          <w:u w:val="single"/>
        </w:rPr>
        <w:t xml:space="preserve"> at, site location</w:t>
      </w:r>
      <w:r w:rsidR="00322223">
        <w:rPr>
          <w:sz w:val="28"/>
          <w:szCs w:val="28"/>
        </w:rPr>
        <w:t>.</w:t>
      </w:r>
    </w:p>
    <w:p w:rsidR="0086584F" w:rsidRDefault="0086584F" w:rsidP="00A55FEE">
      <w:pPr>
        <w:rPr>
          <w:sz w:val="28"/>
          <w:szCs w:val="28"/>
        </w:rPr>
      </w:pPr>
    </w:p>
    <w:p w:rsidR="00322223" w:rsidRDefault="00322223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All persons on site (staff, contractors and visitors) must comply with </w:t>
      </w:r>
      <w:r w:rsidR="007E62B7">
        <w:rPr>
          <w:sz w:val="28"/>
          <w:szCs w:val="28"/>
        </w:rPr>
        <w:t>managers</w:t>
      </w:r>
      <w:r>
        <w:rPr>
          <w:sz w:val="28"/>
          <w:szCs w:val="28"/>
        </w:rPr>
        <w:t xml:space="preserve"> instructions at all times in matters </w:t>
      </w:r>
      <w:r w:rsidR="00584572">
        <w:rPr>
          <w:sz w:val="28"/>
          <w:szCs w:val="28"/>
        </w:rPr>
        <w:t>including</w:t>
      </w:r>
      <w:r>
        <w:rPr>
          <w:sz w:val="28"/>
          <w:szCs w:val="28"/>
        </w:rPr>
        <w:t xml:space="preserve"> site Health &amp; Safety.</w:t>
      </w:r>
    </w:p>
    <w:p w:rsidR="00322223" w:rsidRDefault="00322223" w:rsidP="00A55FEE">
      <w:pPr>
        <w:rPr>
          <w:sz w:val="28"/>
          <w:szCs w:val="28"/>
        </w:rPr>
      </w:pPr>
    </w:p>
    <w:p w:rsidR="00322223" w:rsidRDefault="00322223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All incidents, accidents or new hazards must be reported to </w:t>
      </w:r>
      <w:r w:rsidR="007E62B7">
        <w:rPr>
          <w:sz w:val="28"/>
          <w:szCs w:val="28"/>
        </w:rPr>
        <w:t>the manager</w:t>
      </w:r>
      <w:r>
        <w:rPr>
          <w:sz w:val="28"/>
          <w:szCs w:val="28"/>
        </w:rPr>
        <w:t xml:space="preserve"> immediately in order that corrective action is taken.</w:t>
      </w:r>
    </w:p>
    <w:p w:rsidR="00322223" w:rsidRDefault="00322223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>Please continue to use your Take 5 booklets to record incidents/acc</w:t>
      </w:r>
      <w:r w:rsidR="00584572">
        <w:rPr>
          <w:sz w:val="28"/>
          <w:szCs w:val="28"/>
        </w:rPr>
        <w:t xml:space="preserve">idents/new hazards and give to </w:t>
      </w:r>
      <w:r w:rsidR="007E62B7">
        <w:rPr>
          <w:sz w:val="28"/>
          <w:szCs w:val="28"/>
        </w:rPr>
        <w:t>manager</w:t>
      </w:r>
      <w:r>
        <w:rPr>
          <w:sz w:val="28"/>
          <w:szCs w:val="28"/>
        </w:rPr>
        <w:t xml:space="preserve"> for action.</w:t>
      </w:r>
    </w:p>
    <w:p w:rsidR="00152E25" w:rsidRDefault="00152E25" w:rsidP="00A55FEE">
      <w:pPr>
        <w:rPr>
          <w:sz w:val="28"/>
          <w:szCs w:val="28"/>
        </w:rPr>
      </w:pPr>
    </w:p>
    <w:p w:rsidR="00322223" w:rsidRPr="00322223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It is up to every person to act responsibly and safely at all times, and </w:t>
      </w:r>
      <w:proofErr w:type="gramStart"/>
      <w:r>
        <w:rPr>
          <w:sz w:val="28"/>
          <w:szCs w:val="28"/>
        </w:rPr>
        <w:t>assist</w:t>
      </w:r>
      <w:proofErr w:type="gramEnd"/>
      <w:r>
        <w:rPr>
          <w:sz w:val="28"/>
          <w:szCs w:val="28"/>
        </w:rPr>
        <w:t xml:space="preserve"> </w:t>
      </w:r>
      <w:r w:rsidR="007E62B7">
        <w:rPr>
          <w:sz w:val="28"/>
          <w:szCs w:val="28"/>
        </w:rPr>
        <w:t>management</w:t>
      </w:r>
      <w:r>
        <w:rPr>
          <w:sz w:val="28"/>
          <w:szCs w:val="28"/>
        </w:rPr>
        <w:t xml:space="preserve"> in maintaining </w:t>
      </w:r>
      <w:r w:rsidR="00584572">
        <w:rPr>
          <w:sz w:val="28"/>
          <w:szCs w:val="28"/>
        </w:rPr>
        <w:t xml:space="preserve">an </w:t>
      </w:r>
      <w:r>
        <w:rPr>
          <w:sz w:val="28"/>
          <w:szCs w:val="28"/>
        </w:rPr>
        <w:t>accident/incident free site.</w:t>
      </w:r>
      <w:r w:rsidR="00322223">
        <w:rPr>
          <w:sz w:val="28"/>
          <w:szCs w:val="28"/>
        </w:rPr>
        <w:t xml:space="preserve"> </w:t>
      </w:r>
    </w:p>
    <w:p w:rsidR="00322223" w:rsidRPr="00322223" w:rsidRDefault="00322223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>Operations Director</w:t>
      </w:r>
    </w:p>
    <w:p w:rsidR="00152E25" w:rsidRDefault="00152E25" w:rsidP="00A55FEE">
      <w:pPr>
        <w:rPr>
          <w:sz w:val="28"/>
          <w:szCs w:val="28"/>
        </w:rPr>
      </w:pPr>
    </w:p>
    <w:p w:rsidR="00152E25" w:rsidRPr="00322223" w:rsidRDefault="00584572" w:rsidP="00A55FEE">
      <w:pPr>
        <w:rPr>
          <w:sz w:val="28"/>
          <w:szCs w:val="28"/>
        </w:rPr>
      </w:pPr>
      <w:r>
        <w:rPr>
          <w:sz w:val="28"/>
          <w:szCs w:val="28"/>
        </w:rPr>
        <w:t>1 October</w:t>
      </w:r>
      <w:r w:rsidR="00152E25">
        <w:rPr>
          <w:sz w:val="28"/>
          <w:szCs w:val="28"/>
        </w:rPr>
        <w:t xml:space="preserve"> 20</w:t>
      </w:r>
      <w:r w:rsidR="007E62B7">
        <w:rPr>
          <w:sz w:val="28"/>
          <w:szCs w:val="28"/>
        </w:rPr>
        <w:t>2</w:t>
      </w:r>
      <w:bookmarkStart w:id="0" w:name="_GoBack"/>
      <w:bookmarkEnd w:id="0"/>
      <w:r w:rsidR="00152E25">
        <w:rPr>
          <w:sz w:val="28"/>
          <w:szCs w:val="28"/>
        </w:rPr>
        <w:t>4</w:t>
      </w:r>
    </w:p>
    <w:sectPr w:rsidR="00152E25" w:rsidRPr="00322223" w:rsidSect="00116D32">
      <w:headerReference w:type="default" r:id="rId6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72" w:rsidRDefault="00604B72">
      <w:r>
        <w:separator/>
      </w:r>
    </w:p>
  </w:endnote>
  <w:endnote w:type="continuationSeparator" w:id="0">
    <w:p w:rsidR="00604B72" w:rsidRDefault="0060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72" w:rsidRDefault="00604B72">
      <w:r>
        <w:separator/>
      </w:r>
    </w:p>
  </w:footnote>
  <w:footnote w:type="continuationSeparator" w:id="0">
    <w:p w:rsidR="00604B72" w:rsidRDefault="0060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EE" w:rsidRPr="00A55FEE" w:rsidRDefault="00152E25" w:rsidP="00116D32">
    <w:pPr>
      <w:pStyle w:val="Header"/>
      <w:tabs>
        <w:tab w:val="left" w:pos="1440"/>
        <w:tab w:val="left" w:pos="4320"/>
      </w:tabs>
      <w:ind w:hanging="741"/>
      <w:jc w:val="center"/>
      <w:outlineLvl w:val="8"/>
      <w:rPr>
        <w:rFonts w:ascii="Arial Black" w:hAnsi="Arial Black"/>
        <w:b/>
        <w:emboss/>
        <w:color w:val="FFCC00"/>
        <w:sz w:val="44"/>
        <w:szCs w:val="44"/>
      </w:rPr>
    </w:pPr>
    <w:r>
      <w:rPr>
        <w:rFonts w:ascii="Arial Black" w:hAnsi="Arial Black"/>
        <w:b/>
        <w:emboss/>
        <w:color w:val="FFCC00"/>
        <w:sz w:val="44"/>
        <w:szCs w:val="44"/>
      </w:rPr>
      <w:t xml:space="preserve">     </w:t>
    </w:r>
    <w:r w:rsidR="007E62B7">
      <w:rPr>
        <w:rFonts w:ascii="Arial Black" w:hAnsi="Arial Black"/>
        <w:b/>
        <w:emboss/>
        <w:color w:val="FFCC00"/>
        <w:sz w:val="44"/>
        <w:szCs w:val="44"/>
      </w:rPr>
      <w:t>Compan</w:t>
    </w:r>
    <w:r w:rsidR="007C0731">
      <w:rPr>
        <w:rFonts w:ascii="Arial Black" w:hAnsi="Arial Black"/>
        <w:b/>
        <w:emboss/>
        <w:color w:val="FFCC00"/>
        <w:sz w:val="44"/>
        <w:szCs w:val="44"/>
      </w:rPr>
      <w:t>y’s</w:t>
    </w:r>
    <w:r w:rsidR="007E62B7">
      <w:rPr>
        <w:rFonts w:ascii="Arial Black" w:hAnsi="Arial Black"/>
        <w:b/>
        <w:emboss/>
        <w:color w:val="FFCC00"/>
        <w:sz w:val="44"/>
        <w:szCs w:val="44"/>
      </w:rPr>
      <w:t xml:space="preserve">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23"/>
    <w:rsid w:val="000A6096"/>
    <w:rsid w:val="000C114D"/>
    <w:rsid w:val="000C21CD"/>
    <w:rsid w:val="00116D32"/>
    <w:rsid w:val="00152E25"/>
    <w:rsid w:val="001673B1"/>
    <w:rsid w:val="001B39C0"/>
    <w:rsid w:val="001D298F"/>
    <w:rsid w:val="00215A0F"/>
    <w:rsid w:val="00225A97"/>
    <w:rsid w:val="00292D5C"/>
    <w:rsid w:val="002C40C9"/>
    <w:rsid w:val="0031276A"/>
    <w:rsid w:val="00322223"/>
    <w:rsid w:val="00326618"/>
    <w:rsid w:val="00333119"/>
    <w:rsid w:val="00356B22"/>
    <w:rsid w:val="00366B6B"/>
    <w:rsid w:val="00382B5D"/>
    <w:rsid w:val="00382D76"/>
    <w:rsid w:val="003B3BFD"/>
    <w:rsid w:val="003B6BBA"/>
    <w:rsid w:val="004063CE"/>
    <w:rsid w:val="00473ED1"/>
    <w:rsid w:val="00476A43"/>
    <w:rsid w:val="004A62AA"/>
    <w:rsid w:val="004F7E24"/>
    <w:rsid w:val="00572682"/>
    <w:rsid w:val="00584572"/>
    <w:rsid w:val="005A300A"/>
    <w:rsid w:val="005A341F"/>
    <w:rsid w:val="005F6E6D"/>
    <w:rsid w:val="00604B72"/>
    <w:rsid w:val="006919C8"/>
    <w:rsid w:val="007071EF"/>
    <w:rsid w:val="00711F88"/>
    <w:rsid w:val="007A2835"/>
    <w:rsid w:val="007C0298"/>
    <w:rsid w:val="007C0731"/>
    <w:rsid w:val="007E0900"/>
    <w:rsid w:val="007E62B7"/>
    <w:rsid w:val="0086584F"/>
    <w:rsid w:val="008700CF"/>
    <w:rsid w:val="00893762"/>
    <w:rsid w:val="008D07F1"/>
    <w:rsid w:val="00937731"/>
    <w:rsid w:val="00954E07"/>
    <w:rsid w:val="00970332"/>
    <w:rsid w:val="009A2F7D"/>
    <w:rsid w:val="009B3893"/>
    <w:rsid w:val="009E2715"/>
    <w:rsid w:val="00A378BD"/>
    <w:rsid w:val="00A43C74"/>
    <w:rsid w:val="00A55FEE"/>
    <w:rsid w:val="00A60E89"/>
    <w:rsid w:val="00A74540"/>
    <w:rsid w:val="00AF7B0B"/>
    <w:rsid w:val="00B7574B"/>
    <w:rsid w:val="00B80951"/>
    <w:rsid w:val="00BC2080"/>
    <w:rsid w:val="00C57658"/>
    <w:rsid w:val="00C61A70"/>
    <w:rsid w:val="00D10158"/>
    <w:rsid w:val="00D2326A"/>
    <w:rsid w:val="00D5318F"/>
    <w:rsid w:val="00D66E9E"/>
    <w:rsid w:val="00D813AD"/>
    <w:rsid w:val="00DA4A7E"/>
    <w:rsid w:val="00DA54C8"/>
    <w:rsid w:val="00DA6AE6"/>
    <w:rsid w:val="00DB69B0"/>
    <w:rsid w:val="00DD3C0E"/>
    <w:rsid w:val="00DE7992"/>
    <w:rsid w:val="00E4273C"/>
    <w:rsid w:val="00E66B5F"/>
    <w:rsid w:val="00E82BBD"/>
    <w:rsid w:val="00EB283D"/>
    <w:rsid w:val="00EB49E6"/>
    <w:rsid w:val="00EF24D1"/>
    <w:rsid w:val="00F23B25"/>
    <w:rsid w:val="00F26A30"/>
    <w:rsid w:val="00F530EA"/>
    <w:rsid w:val="00F63147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8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F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FEE"/>
    <w:pPr>
      <w:tabs>
        <w:tab w:val="center" w:pos="4153"/>
        <w:tab w:val="right" w:pos="8306"/>
      </w:tabs>
    </w:pPr>
  </w:style>
  <w:style w:type="character" w:styleId="Hyperlink">
    <w:name w:val="Hyperlink"/>
    <w:rsid w:val="00DE79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6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584F"/>
    <w:rPr>
      <w:rFonts w:ascii="Segoe UI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\Documents\Custom%20Office%20Templates\WG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WGL Letterhead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Kaipara Ltd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McKee</dc:creator>
  <cp:keywords/>
  <dc:description/>
  <cp:lastModifiedBy>Bron</cp:lastModifiedBy>
  <cp:revision>3</cp:revision>
  <cp:lastPrinted>2014-08-31T22:18:00Z</cp:lastPrinted>
  <dcterms:created xsi:type="dcterms:W3CDTF">2014-10-13T01:29:00Z</dcterms:created>
  <dcterms:modified xsi:type="dcterms:W3CDTF">2014-12-04T08:23:00Z</dcterms:modified>
</cp:coreProperties>
</file>